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国家开放大学学习成果认证中心（物业）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联系方式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一、主任：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周心怡  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二、执行主任：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纪通   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联系方式：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中国物业管理协会秘书处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电话：010-88083290  传真：010-88083290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联系地址：北京市海淀区三里河路15号中建大厦B9003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邮政编码：100037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前海勤博教育科技（深圳）有限公司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电话：0755-28288261 邮箱：cbpm</w:t>
      </w:r>
      <w:r>
        <w:rPr>
          <w:rFonts w:hint="eastAsia" w:ascii="宋体" w:hAnsi="宋体" w:eastAsia="宋体" w:cs="宋体"/>
          <w:sz w:val="30"/>
          <w:szCs w:val="30"/>
        </w:rPr>
        <w:t>@</w:t>
      </w:r>
      <w:r>
        <w:rPr>
          <w:rFonts w:hint="eastAsia" w:ascii="仿宋_GB2312" w:hAnsi="仿宋_GB2312" w:eastAsia="仿宋_GB2312" w:cs="仿宋_GB2312"/>
          <w:sz w:val="30"/>
          <w:szCs w:val="30"/>
        </w:rPr>
        <w:t>cbstudy.com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联系地址：深圳市龙岗区五和大道星河World C栋 25层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邮政编码：518100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C4199"/>
    <w:rsid w:val="695C41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2018-05-22T03:21:00Z</dcterms:created>
  <dc:creator>文婧</dc:creator>
  <cp:lastModifiedBy>文婧</cp:lastModifiedBy>
  <dcterms:modified xsi:type="dcterms:W3CDTF">2018-05-22T03:21:38Z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